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929" w14:textId="77777777" w:rsidR="00FE067E" w:rsidRPr="00216B44" w:rsidRDefault="00CD36CF" w:rsidP="00CC1F3B">
      <w:pPr>
        <w:pStyle w:val="TitlePageOrigin"/>
        <w:rPr>
          <w:color w:val="auto"/>
        </w:rPr>
      </w:pPr>
      <w:r w:rsidRPr="00216B44">
        <w:rPr>
          <w:color w:val="auto"/>
        </w:rPr>
        <w:t>WEST virginia legislature</w:t>
      </w:r>
    </w:p>
    <w:p w14:paraId="29C5FAA1" w14:textId="0923ECBB" w:rsidR="00CD36CF" w:rsidRPr="00216B44" w:rsidRDefault="00CD36CF" w:rsidP="00CC1F3B">
      <w:pPr>
        <w:pStyle w:val="TitlePageSession"/>
        <w:rPr>
          <w:color w:val="auto"/>
        </w:rPr>
      </w:pPr>
      <w:r w:rsidRPr="00216B44">
        <w:rPr>
          <w:color w:val="auto"/>
        </w:rPr>
        <w:t>20</w:t>
      </w:r>
      <w:r w:rsidR="00EC5E63" w:rsidRPr="00216B44">
        <w:rPr>
          <w:color w:val="auto"/>
        </w:rPr>
        <w:t>2</w:t>
      </w:r>
      <w:r w:rsidR="00526789" w:rsidRPr="00216B44">
        <w:rPr>
          <w:color w:val="auto"/>
        </w:rPr>
        <w:t>3</w:t>
      </w:r>
      <w:r w:rsidRPr="00216B44">
        <w:rPr>
          <w:color w:val="auto"/>
        </w:rPr>
        <w:t xml:space="preserve"> regular session</w:t>
      </w:r>
    </w:p>
    <w:p w14:paraId="2B2CB913" w14:textId="77777777" w:rsidR="00CD36CF" w:rsidRPr="00216B44" w:rsidRDefault="000526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B2129771A7A4A43A9355209B37FAB44"/>
          </w:placeholder>
          <w:text/>
        </w:sdtPr>
        <w:sdtEndPr/>
        <w:sdtContent>
          <w:r w:rsidR="00AE48A0" w:rsidRPr="00216B44">
            <w:rPr>
              <w:color w:val="auto"/>
            </w:rPr>
            <w:t>Introduced</w:t>
          </w:r>
        </w:sdtContent>
      </w:sdt>
    </w:p>
    <w:p w14:paraId="6DC4C56C" w14:textId="6067ED0D" w:rsidR="00CD36CF" w:rsidRPr="00216B44" w:rsidRDefault="000526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2E8D22FF74F4E0788E9AA739950A5A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16B44">
            <w:rPr>
              <w:color w:val="auto"/>
            </w:rPr>
            <w:t>House</w:t>
          </w:r>
        </w:sdtContent>
      </w:sdt>
      <w:r w:rsidR="00303684" w:rsidRPr="00216B44">
        <w:rPr>
          <w:color w:val="auto"/>
        </w:rPr>
        <w:t xml:space="preserve"> </w:t>
      </w:r>
      <w:r w:rsidR="00CD36CF" w:rsidRPr="00216B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9CD96322F4531937FB1C8C351176D"/>
          </w:placeholder>
          <w:text/>
        </w:sdtPr>
        <w:sdtEndPr/>
        <w:sdtContent>
          <w:r>
            <w:rPr>
              <w:color w:val="auto"/>
            </w:rPr>
            <w:t>2901</w:t>
          </w:r>
        </w:sdtContent>
      </w:sdt>
    </w:p>
    <w:p w14:paraId="30D6B0EE" w14:textId="575E0C0B" w:rsidR="00CD36CF" w:rsidRPr="00216B44" w:rsidRDefault="00CD36CF" w:rsidP="00CC1F3B">
      <w:pPr>
        <w:pStyle w:val="Sponsors"/>
        <w:rPr>
          <w:color w:val="auto"/>
        </w:rPr>
      </w:pPr>
      <w:r w:rsidRPr="00216B4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1281BC9051A4D4597475B995EF1DCE1"/>
          </w:placeholder>
          <w:text w:multiLine="1"/>
        </w:sdtPr>
        <w:sdtEndPr/>
        <w:sdtContent>
          <w:r w:rsidR="000C634F" w:rsidRPr="00216B44">
            <w:rPr>
              <w:color w:val="auto"/>
            </w:rPr>
            <w:t>Delegate</w:t>
          </w:r>
          <w:r w:rsidR="00C777B6" w:rsidRPr="00216B44">
            <w:rPr>
              <w:color w:val="auto"/>
            </w:rPr>
            <w:t xml:space="preserve"> C. Pritt</w:t>
          </w:r>
        </w:sdtContent>
      </w:sdt>
    </w:p>
    <w:p w14:paraId="2F0FD5C3" w14:textId="64DA6341" w:rsidR="00AF40F8" w:rsidRPr="00216B44" w:rsidRDefault="00CD36CF" w:rsidP="000C634F">
      <w:pPr>
        <w:pStyle w:val="References"/>
        <w:rPr>
          <w:color w:val="auto"/>
        </w:rPr>
      </w:pPr>
      <w:r w:rsidRPr="00216B4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CD60DCF279246C9B194897E23C405E9"/>
          </w:placeholder>
          <w:text w:multiLine="1"/>
        </w:sdtPr>
        <w:sdtEndPr/>
        <w:sdtContent>
          <w:r w:rsidR="00052615">
            <w:rPr>
              <w:color w:val="auto"/>
            </w:rPr>
            <w:t>Introduced January 23, 2023; Referred to the Committee on Education</w:t>
          </w:r>
        </w:sdtContent>
      </w:sdt>
      <w:r w:rsidRPr="00216B44">
        <w:rPr>
          <w:color w:val="auto"/>
        </w:rPr>
        <w:t>]</w:t>
      </w:r>
    </w:p>
    <w:p w14:paraId="52AD9187" w14:textId="6C92BD13" w:rsidR="00AF40F8" w:rsidRPr="00216B44" w:rsidRDefault="00AF40F8" w:rsidP="00054043">
      <w:pPr>
        <w:suppressLineNumbers/>
        <w:rPr>
          <w:rFonts w:eastAsia="Calibri"/>
          <w:color w:val="auto"/>
          <w:sz w:val="24"/>
        </w:rPr>
      </w:pPr>
    </w:p>
    <w:p w14:paraId="4401CBF5" w14:textId="0684FEA8" w:rsidR="00AF40F8" w:rsidRPr="00216B44" w:rsidRDefault="00AF40F8" w:rsidP="00AF40F8">
      <w:pPr>
        <w:suppressLineNumbers/>
        <w:tabs>
          <w:tab w:val="left" w:pos="3255"/>
        </w:tabs>
        <w:rPr>
          <w:color w:val="auto"/>
        </w:rPr>
      </w:pPr>
    </w:p>
    <w:p w14:paraId="5324B571" w14:textId="1E6E44DA" w:rsidR="00303684" w:rsidRPr="00216B44" w:rsidRDefault="0000526A" w:rsidP="00CC1F3B">
      <w:pPr>
        <w:pStyle w:val="TitleSection"/>
        <w:rPr>
          <w:color w:val="auto"/>
        </w:rPr>
      </w:pPr>
      <w:r w:rsidRPr="00216B44">
        <w:rPr>
          <w:color w:val="auto"/>
        </w:rPr>
        <w:lastRenderedPageBreak/>
        <w:t>A BILL</w:t>
      </w:r>
      <w:r w:rsidR="00C93447" w:rsidRPr="00216B44">
        <w:rPr>
          <w:color w:val="auto"/>
        </w:rPr>
        <w:t xml:space="preserve"> </w:t>
      </w:r>
      <w:r w:rsidR="006F6F68" w:rsidRPr="00216B44">
        <w:rPr>
          <w:color w:val="auto"/>
        </w:rPr>
        <w:t xml:space="preserve">to amend the </w:t>
      </w:r>
      <w:r w:rsidR="00F607E9" w:rsidRPr="00216B44">
        <w:rPr>
          <w:color w:val="auto"/>
        </w:rPr>
        <w:t>C</w:t>
      </w:r>
      <w:r w:rsidR="006F6F68" w:rsidRPr="00216B44">
        <w:rPr>
          <w:color w:val="auto"/>
        </w:rPr>
        <w:t>ode of West Virginia, 1931</w:t>
      </w:r>
      <w:r w:rsidR="00903BEE" w:rsidRPr="00216B44">
        <w:rPr>
          <w:color w:val="auto"/>
        </w:rPr>
        <w:t xml:space="preserve">, as amended, </w:t>
      </w:r>
      <w:bookmarkStart w:id="0" w:name="_Hlk113883352"/>
      <w:r w:rsidR="00C777B6" w:rsidRPr="00216B44">
        <w:rPr>
          <w:color w:val="auto"/>
        </w:rPr>
        <w:t xml:space="preserve">by adding thereto a new section, designated §18-2-44, </w:t>
      </w:r>
      <w:r w:rsidR="00903BEE" w:rsidRPr="00216B44">
        <w:rPr>
          <w:color w:val="auto"/>
        </w:rPr>
        <w:t>relating</w:t>
      </w:r>
      <w:r w:rsidR="00C777B6" w:rsidRPr="00216B44">
        <w:rPr>
          <w:color w:val="auto"/>
        </w:rPr>
        <w:t xml:space="preserve"> to</w:t>
      </w:r>
      <w:r w:rsidR="00903BEE" w:rsidRPr="00216B44">
        <w:rPr>
          <w:color w:val="auto"/>
        </w:rPr>
        <w:t xml:space="preserve"> </w:t>
      </w:r>
      <w:bookmarkEnd w:id="0"/>
      <w:r w:rsidR="00C777B6" w:rsidRPr="00216B44">
        <w:rPr>
          <w:color w:val="auto"/>
        </w:rPr>
        <w:t>prohibiting West Virginia from joining or participating in the National School Boards Association ("NSBA")</w:t>
      </w:r>
      <w:r w:rsidR="008D0A27" w:rsidRPr="00216B44">
        <w:rPr>
          <w:color w:val="auto"/>
        </w:rPr>
        <w:t xml:space="preserve">. </w:t>
      </w:r>
    </w:p>
    <w:p w14:paraId="70ED5501" w14:textId="32A59845" w:rsidR="00054043" w:rsidRPr="00216B44" w:rsidRDefault="00303684" w:rsidP="00CC1F3B">
      <w:pPr>
        <w:pStyle w:val="EnactingClause"/>
        <w:rPr>
          <w:color w:val="auto"/>
        </w:rPr>
      </w:pPr>
      <w:r w:rsidRPr="00216B44">
        <w:rPr>
          <w:color w:val="auto"/>
        </w:rPr>
        <w:t>Be it enacted by the Legislature of West Virginia:</w:t>
      </w:r>
    </w:p>
    <w:p w14:paraId="4251A3D1" w14:textId="6C3CD6B8" w:rsidR="009B099E" w:rsidRPr="00216B44" w:rsidRDefault="009B099E" w:rsidP="009B099E">
      <w:pPr>
        <w:pStyle w:val="SectionBody"/>
        <w:rPr>
          <w:bCs/>
          <w:color w:val="auto"/>
          <w:u w:val="single"/>
        </w:rPr>
        <w:sectPr w:rsidR="009B099E" w:rsidRPr="00216B44" w:rsidSect="00861B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1B8C86" w14:textId="77777777" w:rsidR="00C777B6" w:rsidRPr="00216B44" w:rsidRDefault="00C777B6" w:rsidP="00B42501">
      <w:pPr>
        <w:pStyle w:val="ArticleHeading"/>
        <w:rPr>
          <w:color w:val="auto"/>
        </w:rPr>
        <w:sectPr w:rsidR="00C777B6" w:rsidRPr="00216B44" w:rsidSect="00861B8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16B44">
        <w:rPr>
          <w:color w:val="auto"/>
        </w:rPr>
        <w:t>ARTICLE 2. STATE BOARD OF EDUCATION.</w:t>
      </w:r>
    </w:p>
    <w:p w14:paraId="73BFD23E" w14:textId="69669F8A" w:rsidR="00C777B6" w:rsidRPr="00216B44" w:rsidRDefault="00C777B6" w:rsidP="00C777B6">
      <w:pPr>
        <w:pStyle w:val="SectionHeading"/>
        <w:rPr>
          <w:color w:val="auto"/>
          <w:u w:val="single"/>
        </w:rPr>
      </w:pPr>
      <w:r w:rsidRPr="00216B44">
        <w:rPr>
          <w:color w:val="auto"/>
          <w:u w:val="single"/>
        </w:rPr>
        <w:t>§18-2-44. Prohibition from joining or participating in the National School Boards Association.</w:t>
      </w:r>
    </w:p>
    <w:p w14:paraId="2103723D" w14:textId="3E793F9A" w:rsidR="00C777B6" w:rsidRPr="00216B44" w:rsidRDefault="00C777B6" w:rsidP="00C777B6">
      <w:pPr>
        <w:pStyle w:val="SectionBody"/>
        <w:rPr>
          <w:color w:val="auto"/>
          <w:u w:val="single"/>
        </w:rPr>
      </w:pPr>
      <w:r w:rsidRPr="00216B44">
        <w:rPr>
          <w:color w:val="auto"/>
          <w:u w:val="single"/>
        </w:rPr>
        <w:t>West Virginia shall be prohibited from joining or participating in the National School Boards Association ("NSBA").</w:t>
      </w:r>
    </w:p>
    <w:p w14:paraId="0EF612F5" w14:textId="77777777" w:rsidR="005F2318" w:rsidRPr="00216B44" w:rsidRDefault="005F2318" w:rsidP="00C9559D">
      <w:pPr>
        <w:pStyle w:val="Note"/>
        <w:rPr>
          <w:color w:val="auto"/>
        </w:rPr>
      </w:pPr>
    </w:p>
    <w:p w14:paraId="218F7336" w14:textId="47367367" w:rsidR="006865E9" w:rsidRPr="00216B44" w:rsidRDefault="00CF1DCA" w:rsidP="00C9559D">
      <w:pPr>
        <w:pStyle w:val="Note"/>
        <w:rPr>
          <w:color w:val="auto"/>
        </w:rPr>
      </w:pPr>
      <w:r w:rsidRPr="00216B44">
        <w:rPr>
          <w:color w:val="auto"/>
        </w:rPr>
        <w:t>NOTE: The</w:t>
      </w:r>
      <w:r w:rsidR="006865E9" w:rsidRPr="00216B44">
        <w:rPr>
          <w:color w:val="auto"/>
        </w:rPr>
        <w:t xml:space="preserve"> purpose of this bill is to </w:t>
      </w:r>
      <w:r w:rsidR="00C777B6" w:rsidRPr="00216B44">
        <w:rPr>
          <w:color w:val="auto"/>
        </w:rPr>
        <w:t>prohibit West Virginia from joining or participating in the National School Boards Association ("NSBA")</w:t>
      </w:r>
      <w:r w:rsidR="000C634F" w:rsidRPr="00216B44">
        <w:rPr>
          <w:color w:val="auto"/>
        </w:rPr>
        <w:t>.</w:t>
      </w:r>
    </w:p>
    <w:p w14:paraId="1743B3AA" w14:textId="77777777" w:rsidR="006865E9" w:rsidRPr="00216B44" w:rsidRDefault="00AE48A0" w:rsidP="00CC1F3B">
      <w:pPr>
        <w:pStyle w:val="Note"/>
        <w:rPr>
          <w:color w:val="auto"/>
        </w:rPr>
      </w:pPr>
      <w:r w:rsidRPr="00216B4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16B44" w:rsidSect="00861B8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0BA4" w14:textId="77777777" w:rsidR="00535D4A" w:rsidRPr="00B844FE" w:rsidRDefault="00535D4A" w:rsidP="00B844FE">
      <w:r>
        <w:separator/>
      </w:r>
    </w:p>
  </w:endnote>
  <w:endnote w:type="continuationSeparator" w:id="0">
    <w:p w14:paraId="0AB519DB" w14:textId="77777777" w:rsidR="00535D4A" w:rsidRPr="00B844FE" w:rsidRDefault="00535D4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7AFB3B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8F6A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F9A31" w14:textId="0CD3A77A" w:rsidR="002A0269" w:rsidRDefault="00C777B6" w:rsidP="00DF199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B3BD" w14:textId="77777777" w:rsidR="00C777B6" w:rsidRDefault="00C7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0FD4" w14:textId="77777777" w:rsidR="00535D4A" w:rsidRPr="00B844FE" w:rsidRDefault="00535D4A" w:rsidP="00B844FE">
      <w:r>
        <w:separator/>
      </w:r>
    </w:p>
  </w:footnote>
  <w:footnote w:type="continuationSeparator" w:id="0">
    <w:p w14:paraId="7C2B7B38" w14:textId="77777777" w:rsidR="00535D4A" w:rsidRPr="00B844FE" w:rsidRDefault="00535D4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FC9" w14:textId="77777777" w:rsidR="002A0269" w:rsidRPr="00B844FE" w:rsidRDefault="00052615">
    <w:pPr>
      <w:pStyle w:val="Header"/>
    </w:pPr>
    <w:sdt>
      <w:sdtPr>
        <w:id w:val="-684364211"/>
        <w:placeholder>
          <w:docPart w:val="62E8D22FF74F4E0788E9AA739950A5A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2E8D22FF74F4E0788E9AA739950A5A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0CC4" w14:textId="0FD0AF9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0C634F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C634F">
          <w:t>2023R2</w:t>
        </w:r>
        <w:r w:rsidR="00C777B6">
          <w:t>066</w:t>
        </w:r>
      </w:sdtContent>
    </w:sdt>
  </w:p>
  <w:p w14:paraId="2E66B1A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7557" w14:textId="38609ACB" w:rsidR="002A0269" w:rsidRPr="002A0269" w:rsidRDefault="0005261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777B6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F8"/>
    <w:rsid w:val="0000526A"/>
    <w:rsid w:val="000244A8"/>
    <w:rsid w:val="0002650D"/>
    <w:rsid w:val="00052615"/>
    <w:rsid w:val="00054043"/>
    <w:rsid w:val="000573A9"/>
    <w:rsid w:val="00085D22"/>
    <w:rsid w:val="0009209F"/>
    <w:rsid w:val="000C5C77"/>
    <w:rsid w:val="000C634F"/>
    <w:rsid w:val="000C66FF"/>
    <w:rsid w:val="000E3912"/>
    <w:rsid w:val="0010070F"/>
    <w:rsid w:val="00123EE1"/>
    <w:rsid w:val="0015112E"/>
    <w:rsid w:val="001552E7"/>
    <w:rsid w:val="001566B4"/>
    <w:rsid w:val="001A66B7"/>
    <w:rsid w:val="001C279E"/>
    <w:rsid w:val="001D459E"/>
    <w:rsid w:val="00216B44"/>
    <w:rsid w:val="0027011C"/>
    <w:rsid w:val="00274200"/>
    <w:rsid w:val="00275740"/>
    <w:rsid w:val="002A0269"/>
    <w:rsid w:val="002C500F"/>
    <w:rsid w:val="00303684"/>
    <w:rsid w:val="003143F5"/>
    <w:rsid w:val="00314854"/>
    <w:rsid w:val="00352AB6"/>
    <w:rsid w:val="00394191"/>
    <w:rsid w:val="003C51CD"/>
    <w:rsid w:val="004368E0"/>
    <w:rsid w:val="004406B3"/>
    <w:rsid w:val="004C13DD"/>
    <w:rsid w:val="004E3441"/>
    <w:rsid w:val="00500579"/>
    <w:rsid w:val="00515414"/>
    <w:rsid w:val="00526789"/>
    <w:rsid w:val="00535D4A"/>
    <w:rsid w:val="005A1AE1"/>
    <w:rsid w:val="005A5366"/>
    <w:rsid w:val="005F2318"/>
    <w:rsid w:val="006369EB"/>
    <w:rsid w:val="00637E73"/>
    <w:rsid w:val="006865E9"/>
    <w:rsid w:val="00691F3E"/>
    <w:rsid w:val="00694BFB"/>
    <w:rsid w:val="006A106B"/>
    <w:rsid w:val="006C523D"/>
    <w:rsid w:val="006D4036"/>
    <w:rsid w:val="006F1CA2"/>
    <w:rsid w:val="006F6F68"/>
    <w:rsid w:val="007A5259"/>
    <w:rsid w:val="007A7081"/>
    <w:rsid w:val="007F1CF5"/>
    <w:rsid w:val="00834EDE"/>
    <w:rsid w:val="00861B8A"/>
    <w:rsid w:val="008736AA"/>
    <w:rsid w:val="008871F8"/>
    <w:rsid w:val="008D0A27"/>
    <w:rsid w:val="008D275D"/>
    <w:rsid w:val="00903BEE"/>
    <w:rsid w:val="0094263A"/>
    <w:rsid w:val="00980327"/>
    <w:rsid w:val="00986478"/>
    <w:rsid w:val="009A39C8"/>
    <w:rsid w:val="009B099E"/>
    <w:rsid w:val="009B5557"/>
    <w:rsid w:val="009F1067"/>
    <w:rsid w:val="00A26810"/>
    <w:rsid w:val="00A31E01"/>
    <w:rsid w:val="00A36BC0"/>
    <w:rsid w:val="00A527AD"/>
    <w:rsid w:val="00A718CF"/>
    <w:rsid w:val="00A901E0"/>
    <w:rsid w:val="00AE48A0"/>
    <w:rsid w:val="00AE61BE"/>
    <w:rsid w:val="00AF40F8"/>
    <w:rsid w:val="00B16F25"/>
    <w:rsid w:val="00B24422"/>
    <w:rsid w:val="00B41556"/>
    <w:rsid w:val="00B66B81"/>
    <w:rsid w:val="00B80C20"/>
    <w:rsid w:val="00B844FE"/>
    <w:rsid w:val="00B86B4F"/>
    <w:rsid w:val="00BA1F84"/>
    <w:rsid w:val="00BC562B"/>
    <w:rsid w:val="00C02823"/>
    <w:rsid w:val="00C33014"/>
    <w:rsid w:val="00C33434"/>
    <w:rsid w:val="00C34869"/>
    <w:rsid w:val="00C42EB6"/>
    <w:rsid w:val="00C777B6"/>
    <w:rsid w:val="00C85096"/>
    <w:rsid w:val="00C93447"/>
    <w:rsid w:val="00C94487"/>
    <w:rsid w:val="00C9559D"/>
    <w:rsid w:val="00CB20EF"/>
    <w:rsid w:val="00CC1F3B"/>
    <w:rsid w:val="00CD12CB"/>
    <w:rsid w:val="00CD36CF"/>
    <w:rsid w:val="00CF1DCA"/>
    <w:rsid w:val="00D579FC"/>
    <w:rsid w:val="00D81C16"/>
    <w:rsid w:val="00D97347"/>
    <w:rsid w:val="00DE526B"/>
    <w:rsid w:val="00DF199D"/>
    <w:rsid w:val="00E01542"/>
    <w:rsid w:val="00E25A92"/>
    <w:rsid w:val="00E365F1"/>
    <w:rsid w:val="00E62F48"/>
    <w:rsid w:val="00E831B3"/>
    <w:rsid w:val="00E95FBC"/>
    <w:rsid w:val="00EC5E63"/>
    <w:rsid w:val="00EE70CB"/>
    <w:rsid w:val="00F15280"/>
    <w:rsid w:val="00F2567F"/>
    <w:rsid w:val="00F41CA2"/>
    <w:rsid w:val="00F443C0"/>
    <w:rsid w:val="00F5507B"/>
    <w:rsid w:val="00F607E9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1B010"/>
  <w15:chartTrackingRefBased/>
  <w15:docId w15:val="{A7B1C138-D846-45A2-BB4A-6CDD655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054043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05404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1CA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1CA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2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129771A7A4A43A9355209B37F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B481-9D18-48FE-A3B4-F70DE47BB8D8}"/>
      </w:docPartPr>
      <w:docPartBody>
        <w:p w:rsidR="00F11ABA" w:rsidRDefault="00626672">
          <w:pPr>
            <w:pStyle w:val="CB2129771A7A4A43A9355209B37FAB44"/>
          </w:pPr>
          <w:r w:rsidRPr="00B844FE">
            <w:t>Prefix Text</w:t>
          </w:r>
        </w:p>
      </w:docPartBody>
    </w:docPart>
    <w:docPart>
      <w:docPartPr>
        <w:name w:val="62E8D22FF74F4E0788E9AA739950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01A3-0EE1-426E-B055-67652231E618}"/>
      </w:docPartPr>
      <w:docPartBody>
        <w:p w:rsidR="00F11ABA" w:rsidRDefault="00626672">
          <w:pPr>
            <w:pStyle w:val="62E8D22FF74F4E0788E9AA739950A5A0"/>
          </w:pPr>
          <w:r w:rsidRPr="00B844FE">
            <w:t>[Type here]</w:t>
          </w:r>
        </w:p>
      </w:docPartBody>
    </w:docPart>
    <w:docPart>
      <w:docPartPr>
        <w:name w:val="9819CD96322F4531937FB1C8C351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B377-31DA-48C8-BA31-6D7DAEF01C21}"/>
      </w:docPartPr>
      <w:docPartBody>
        <w:p w:rsidR="00F11ABA" w:rsidRDefault="00626672">
          <w:pPr>
            <w:pStyle w:val="9819CD96322F4531937FB1C8C351176D"/>
          </w:pPr>
          <w:r w:rsidRPr="00B844FE">
            <w:t>Number</w:t>
          </w:r>
        </w:p>
      </w:docPartBody>
    </w:docPart>
    <w:docPart>
      <w:docPartPr>
        <w:name w:val="11281BC9051A4D4597475B995EF1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AB6C-A76D-454D-8144-EE0981083CCB}"/>
      </w:docPartPr>
      <w:docPartBody>
        <w:p w:rsidR="00F11ABA" w:rsidRDefault="00626672">
          <w:pPr>
            <w:pStyle w:val="11281BC9051A4D4597475B995EF1DCE1"/>
          </w:pPr>
          <w:r w:rsidRPr="00B844FE">
            <w:t>Enter Sponsors Here</w:t>
          </w:r>
        </w:p>
      </w:docPartBody>
    </w:docPart>
    <w:docPart>
      <w:docPartPr>
        <w:name w:val="5CD60DCF279246C9B194897E23C4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0D85-F1AE-441A-BC98-45D5D0D513C5}"/>
      </w:docPartPr>
      <w:docPartBody>
        <w:p w:rsidR="00F11ABA" w:rsidRDefault="00626672">
          <w:pPr>
            <w:pStyle w:val="5CD60DCF279246C9B194897E23C405E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2"/>
    <w:rsid w:val="00123BAC"/>
    <w:rsid w:val="002A0E44"/>
    <w:rsid w:val="005B3C5D"/>
    <w:rsid w:val="00626672"/>
    <w:rsid w:val="00AC0142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129771A7A4A43A9355209B37FAB44">
    <w:name w:val="CB2129771A7A4A43A9355209B37FAB44"/>
  </w:style>
  <w:style w:type="paragraph" w:customStyle="1" w:styleId="62E8D22FF74F4E0788E9AA739950A5A0">
    <w:name w:val="62E8D22FF74F4E0788E9AA739950A5A0"/>
  </w:style>
  <w:style w:type="paragraph" w:customStyle="1" w:styleId="9819CD96322F4531937FB1C8C351176D">
    <w:name w:val="9819CD96322F4531937FB1C8C351176D"/>
  </w:style>
  <w:style w:type="paragraph" w:customStyle="1" w:styleId="11281BC9051A4D4597475B995EF1DCE1">
    <w:name w:val="11281BC9051A4D4597475B995EF1DC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D60DCF279246C9B194897E23C405E9">
    <w:name w:val="5CD60DCF279246C9B194897E23C40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Bill Template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 Ernest, Brandolyn</dc:creator>
  <cp:keywords/>
  <dc:description/>
  <cp:lastModifiedBy>Robert Altmann</cp:lastModifiedBy>
  <cp:revision>2</cp:revision>
  <cp:lastPrinted>2021-11-23T18:09:00Z</cp:lastPrinted>
  <dcterms:created xsi:type="dcterms:W3CDTF">2023-01-23T14:09:00Z</dcterms:created>
  <dcterms:modified xsi:type="dcterms:W3CDTF">2023-01-23T14:09:00Z</dcterms:modified>
</cp:coreProperties>
</file>